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97" w:type="dxa"/>
        <w:tblLayout w:type="fixed"/>
        <w:tblLook w:val="04A0" w:firstRow="1" w:lastRow="0" w:firstColumn="1" w:lastColumn="0" w:noHBand="0" w:noVBand="1"/>
      </w:tblPr>
      <w:tblGrid>
        <w:gridCol w:w="1951"/>
        <w:gridCol w:w="7346"/>
      </w:tblGrid>
      <w:tr w:rsidR="00A568DA" w:rsidRPr="00B87717">
        <w:tc>
          <w:tcPr>
            <w:tcW w:w="1951" w:type="dxa"/>
            <w:shd w:val="clear" w:color="auto" w:fill="auto"/>
          </w:tcPr>
          <w:p w:rsidR="00A568DA" w:rsidRPr="00B87717" w:rsidRDefault="00A568DA" w:rsidP="003742C4">
            <w:pPr>
              <w:jc w:val="both"/>
              <w:rPr>
                <w:rFonts w:cs="Arial"/>
                <w:sz w:val="22"/>
                <w:szCs w:val="22"/>
              </w:rPr>
            </w:pPr>
            <w:r>
              <w:object w:dxaOrig="7499" w:dyaOrig="74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81.75pt" o:ole="">
                  <v:imagedata r:id="rId7" o:title=""/>
                </v:shape>
                <o:OLEObject Type="Embed" ProgID="MSPhotoEd.3" ShapeID="_x0000_i1025" DrawAspect="Content" ObjectID="_1492236411" r:id="rId8"/>
              </w:object>
            </w:r>
          </w:p>
        </w:tc>
        <w:tc>
          <w:tcPr>
            <w:tcW w:w="7346" w:type="dxa"/>
            <w:shd w:val="clear" w:color="auto" w:fill="auto"/>
            <w:vAlign w:val="center"/>
          </w:tcPr>
          <w:p w:rsidR="00A568DA" w:rsidRPr="006A5417" w:rsidRDefault="006A5417" w:rsidP="006A5417">
            <w:pPr>
              <w:pStyle w:val="berschrift1"/>
              <w:ind w:right="9"/>
              <w:rPr>
                <w:rFonts w:ascii="Arial" w:hAnsi="Arial" w:cs="Arial"/>
                <w:bCs/>
                <w:sz w:val="44"/>
              </w:rPr>
            </w:pPr>
            <w:r>
              <w:rPr>
                <w:rFonts w:ascii="Arial" w:hAnsi="Arial" w:cs="Arial"/>
                <w:bCs/>
                <w:sz w:val="44"/>
              </w:rPr>
              <w:t>Verein zur Förderung d</w:t>
            </w:r>
            <w:r w:rsidR="00A568DA" w:rsidRPr="006A5417">
              <w:rPr>
                <w:rFonts w:ascii="Arial" w:hAnsi="Arial" w:cs="Arial"/>
                <w:bCs/>
                <w:sz w:val="44"/>
              </w:rPr>
              <w:t>er Landesauswahlmannschaften</w:t>
            </w:r>
          </w:p>
          <w:p w:rsidR="00A568DA" w:rsidRPr="006A5417" w:rsidRDefault="006A5417" w:rsidP="006A5417">
            <w:pPr>
              <w:pStyle w:val="berschrift1"/>
              <w:tabs>
                <w:tab w:val="clear" w:pos="142"/>
                <w:tab w:val="left" w:pos="-108"/>
              </w:tabs>
              <w:rPr>
                <w:rFonts w:ascii="Arial" w:hAnsi="Arial" w:cs="Arial"/>
                <w:bCs/>
                <w:sz w:val="44"/>
              </w:rPr>
            </w:pPr>
            <w:r>
              <w:rPr>
                <w:rFonts w:ascii="Arial" w:hAnsi="Arial" w:cs="Arial"/>
                <w:bCs/>
                <w:sz w:val="44"/>
              </w:rPr>
              <w:t xml:space="preserve">                 </w:t>
            </w:r>
            <w:r w:rsidR="00A568DA" w:rsidRPr="006A5417">
              <w:rPr>
                <w:rFonts w:ascii="Arial" w:hAnsi="Arial" w:cs="Arial"/>
                <w:bCs/>
                <w:sz w:val="44"/>
              </w:rPr>
              <w:t>im SHVV e.V.</w:t>
            </w:r>
          </w:p>
          <w:p w:rsidR="00A568DA" w:rsidRPr="00B87717" w:rsidRDefault="00A568DA" w:rsidP="003742C4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A568DA" w:rsidRPr="00567236" w:rsidRDefault="00A568DA" w:rsidP="00A568DA">
      <w:pPr>
        <w:rPr>
          <w:rFonts w:ascii="Arial" w:hAnsi="Arial" w:cs="Arial"/>
          <w:b/>
          <w:sz w:val="28"/>
          <w:szCs w:val="28"/>
        </w:rPr>
      </w:pPr>
      <w:r w:rsidRPr="00567236">
        <w:rPr>
          <w:rFonts w:ascii="Arial" w:hAnsi="Arial" w:cs="Arial"/>
          <w:b/>
          <w:sz w:val="28"/>
          <w:szCs w:val="28"/>
        </w:rPr>
        <w:t>Beitrittserklärung</w:t>
      </w:r>
    </w:p>
    <w:p w:rsidR="00A568DA" w:rsidRPr="006A5417" w:rsidRDefault="00A568DA" w:rsidP="00A568DA">
      <w:pPr>
        <w:pStyle w:val="Fuzeile"/>
        <w:jc w:val="center"/>
        <w:rPr>
          <w:rFonts w:cs="Arial"/>
          <w:b/>
          <w:sz w:val="20"/>
        </w:rPr>
      </w:pPr>
      <w:r w:rsidRPr="006A5417">
        <w:rPr>
          <w:rFonts w:cs="Arial"/>
          <w:b/>
          <w:sz w:val="20"/>
        </w:rPr>
        <w:t>bitte senden an:</w:t>
      </w:r>
    </w:p>
    <w:p w:rsidR="00A568DA" w:rsidRPr="006A5417" w:rsidRDefault="00A568DA" w:rsidP="00A568DA">
      <w:pPr>
        <w:pStyle w:val="Fuzeile"/>
        <w:jc w:val="center"/>
        <w:rPr>
          <w:rFonts w:cs="Arial"/>
          <w:b/>
          <w:bCs/>
          <w:sz w:val="20"/>
        </w:rPr>
      </w:pPr>
      <w:r w:rsidRPr="006A5417">
        <w:rPr>
          <w:rFonts w:cs="Arial"/>
          <w:b/>
          <w:sz w:val="20"/>
        </w:rPr>
        <w:t xml:space="preserve">SHVV  </w:t>
      </w:r>
      <w:r w:rsidRPr="006A5417">
        <w:rPr>
          <w:rFonts w:cs="Arial"/>
          <w:b/>
          <w:sz w:val="20"/>
        </w:rPr>
        <w:sym w:font="Symbol" w:char="F0B7"/>
      </w:r>
      <w:r w:rsidRPr="006A5417">
        <w:rPr>
          <w:rFonts w:cs="Arial"/>
          <w:b/>
          <w:sz w:val="20"/>
        </w:rPr>
        <w:t xml:space="preserve">  </w:t>
      </w:r>
      <w:proofErr w:type="spellStart"/>
      <w:r w:rsidRPr="006A5417">
        <w:rPr>
          <w:rFonts w:cs="Arial"/>
          <w:b/>
          <w:sz w:val="20"/>
        </w:rPr>
        <w:t>Winterbeker</w:t>
      </w:r>
      <w:proofErr w:type="spellEnd"/>
      <w:r w:rsidRPr="006A5417">
        <w:rPr>
          <w:rFonts w:cs="Arial"/>
          <w:b/>
          <w:sz w:val="20"/>
        </w:rPr>
        <w:t xml:space="preserve"> Weg 49  </w:t>
      </w:r>
      <w:r w:rsidRPr="006A5417">
        <w:rPr>
          <w:rFonts w:cs="Arial"/>
          <w:b/>
          <w:sz w:val="20"/>
        </w:rPr>
        <w:sym w:font="Symbol" w:char="F0B7"/>
      </w:r>
      <w:r w:rsidRPr="006A5417">
        <w:rPr>
          <w:rFonts w:cs="Arial"/>
          <w:b/>
          <w:sz w:val="20"/>
        </w:rPr>
        <w:t xml:space="preserve">  24114 Kiel  </w:t>
      </w:r>
      <w:r w:rsidRPr="006A5417">
        <w:rPr>
          <w:rFonts w:cs="Arial"/>
          <w:b/>
          <w:sz w:val="20"/>
        </w:rPr>
        <w:sym w:font="Symbol" w:char="F0B7"/>
      </w:r>
      <w:r w:rsidRPr="006A5417">
        <w:rPr>
          <w:rFonts w:cs="Arial"/>
          <w:b/>
          <w:sz w:val="20"/>
        </w:rPr>
        <w:t xml:space="preserve">  Fax 0431-9076152  </w:t>
      </w:r>
      <w:r w:rsidRPr="006A5417">
        <w:rPr>
          <w:rFonts w:cs="Arial"/>
          <w:b/>
          <w:sz w:val="20"/>
        </w:rPr>
        <w:sym w:font="Symbol" w:char="F0B7"/>
      </w:r>
      <w:r w:rsidRPr="006A5417">
        <w:rPr>
          <w:rFonts w:cs="Arial"/>
          <w:b/>
          <w:sz w:val="20"/>
        </w:rPr>
        <w:t xml:space="preserve">  shvv@shvv-online.de</w:t>
      </w:r>
    </w:p>
    <w:p w:rsidR="00A568DA" w:rsidRPr="006A5417" w:rsidRDefault="00A568DA" w:rsidP="00A568DA">
      <w:pPr>
        <w:jc w:val="both"/>
        <w:rPr>
          <w:rFonts w:ascii="Arial" w:hAnsi="Arial" w:cs="Arial"/>
          <w:color w:val="000000"/>
        </w:rPr>
      </w:pPr>
    </w:p>
    <w:p w:rsidR="00A568DA" w:rsidRDefault="00A568DA" w:rsidP="00AE1021">
      <w:pPr>
        <w:jc w:val="both"/>
        <w:rPr>
          <w:rFonts w:ascii="Arial" w:hAnsi="Arial" w:cs="Arial"/>
          <w:color w:val="000000"/>
        </w:rPr>
      </w:pPr>
      <w:r w:rsidRPr="006A5417">
        <w:rPr>
          <w:rFonts w:ascii="Arial" w:hAnsi="Arial" w:cs="Arial"/>
          <w:color w:val="000000"/>
        </w:rPr>
        <w:t>Hiermit erkläre ich meinen Beitritt zum Verein zur Förderung der Landesauswahlmannschaften im SHVV</w:t>
      </w:r>
      <w:r w:rsidR="00567236">
        <w:rPr>
          <w:rFonts w:ascii="Arial" w:hAnsi="Arial" w:cs="Arial"/>
          <w:color w:val="000000"/>
        </w:rPr>
        <w:t xml:space="preserve"> </w:t>
      </w:r>
      <w:r w:rsidR="006A5280">
        <w:rPr>
          <w:rFonts w:ascii="Arial" w:hAnsi="Arial" w:cs="Arial"/>
          <w:color w:val="000000"/>
        </w:rPr>
        <w:t>e.V. (</w:t>
      </w:r>
      <w:proofErr w:type="spellStart"/>
      <w:r w:rsidR="006A5280">
        <w:rPr>
          <w:rFonts w:ascii="Arial" w:hAnsi="Arial" w:cs="Arial"/>
          <w:color w:val="000000"/>
        </w:rPr>
        <w:t>VFLa</w:t>
      </w:r>
      <w:proofErr w:type="spellEnd"/>
      <w:r w:rsidR="006A5280">
        <w:rPr>
          <w:rFonts w:ascii="Arial" w:hAnsi="Arial" w:cs="Arial"/>
          <w:color w:val="000000"/>
        </w:rPr>
        <w:t>)</w:t>
      </w:r>
      <w:r w:rsidRPr="006A5417">
        <w:rPr>
          <w:rFonts w:ascii="Arial" w:hAnsi="Arial" w:cs="Arial"/>
          <w:color w:val="000000"/>
        </w:rPr>
        <w:t>.</w:t>
      </w:r>
    </w:p>
    <w:p w:rsidR="00AE1021" w:rsidRPr="0026500D" w:rsidRDefault="00AE1021" w:rsidP="00AE1021">
      <w:pPr>
        <w:jc w:val="both"/>
        <w:rPr>
          <w:rFonts w:ascii="Arial" w:hAnsi="Arial" w:cs="Arial"/>
          <w:color w:val="00000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8"/>
        <w:gridCol w:w="3021"/>
        <w:gridCol w:w="1447"/>
        <w:gridCol w:w="2985"/>
      </w:tblGrid>
      <w:tr w:rsidR="00A568DA" w:rsidRPr="006A5417">
        <w:trPr>
          <w:trHeight w:val="70"/>
        </w:trPr>
        <w:tc>
          <w:tcPr>
            <w:tcW w:w="1611" w:type="dxa"/>
            <w:shd w:val="clear" w:color="auto" w:fill="auto"/>
          </w:tcPr>
          <w:p w:rsidR="00A568DA" w:rsidRPr="006A5417" w:rsidRDefault="00A568DA" w:rsidP="003742C4">
            <w:p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6A5417">
              <w:rPr>
                <w:rFonts w:ascii="Arial" w:hAnsi="Arial" w:cs="Arial"/>
                <w:color w:val="000000"/>
              </w:rPr>
              <w:t>Name</w:t>
            </w:r>
          </w:p>
        </w:tc>
        <w:tc>
          <w:tcPr>
            <w:tcW w:w="3074" w:type="dxa"/>
            <w:shd w:val="clear" w:color="auto" w:fill="auto"/>
          </w:tcPr>
          <w:p w:rsidR="00A568DA" w:rsidRPr="006A5417" w:rsidRDefault="00A568DA" w:rsidP="003742C4">
            <w:p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567236">
              <w:rPr>
                <w:rFonts w:ascii="Arial" w:hAnsi="Arial" w:cs="Arial"/>
                <w:color w:val="00000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  <w:instrText xml:space="preserve"> FORMTEXT </w:instrText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  <w:fldChar w:fldCharType="separate"/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  <w:t> </w:t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  <w:t> </w:t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  <w:t> </w:t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  <w:t> </w:t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  <w:t> </w:t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  <w:fldChar w:fldCharType="end"/>
            </w:r>
          </w:p>
        </w:tc>
        <w:tc>
          <w:tcPr>
            <w:tcW w:w="1457" w:type="dxa"/>
            <w:shd w:val="clear" w:color="auto" w:fill="auto"/>
          </w:tcPr>
          <w:p w:rsidR="00A568DA" w:rsidRPr="006A5417" w:rsidRDefault="00A568DA" w:rsidP="003742C4">
            <w:p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6A5417">
              <w:rPr>
                <w:rFonts w:ascii="Arial" w:hAnsi="Arial" w:cs="Arial"/>
                <w:color w:val="000000"/>
              </w:rPr>
              <w:t>Vorname</w:t>
            </w:r>
          </w:p>
        </w:tc>
        <w:tc>
          <w:tcPr>
            <w:tcW w:w="3038" w:type="dxa"/>
            <w:shd w:val="clear" w:color="auto" w:fill="auto"/>
          </w:tcPr>
          <w:p w:rsidR="00A568DA" w:rsidRPr="006A5417" w:rsidRDefault="00A568DA" w:rsidP="003742C4">
            <w:p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567236">
              <w:rPr>
                <w:rFonts w:ascii="Arial" w:hAnsi="Arial" w:cs="Arial"/>
                <w:color w:val="00000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  <w:instrText xml:space="preserve"> FORMTEXT </w:instrText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  <w:fldChar w:fldCharType="separate"/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  <w:t> </w:t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  <w:t> </w:t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  <w:t> </w:t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  <w:t> </w:t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  <w:t> </w:t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  <w:fldChar w:fldCharType="end"/>
            </w:r>
          </w:p>
        </w:tc>
      </w:tr>
      <w:tr w:rsidR="00A568DA" w:rsidRPr="006A5417">
        <w:tc>
          <w:tcPr>
            <w:tcW w:w="1611" w:type="dxa"/>
            <w:shd w:val="clear" w:color="auto" w:fill="auto"/>
          </w:tcPr>
          <w:p w:rsidR="00A568DA" w:rsidRPr="006A5417" w:rsidRDefault="00A568DA" w:rsidP="003742C4">
            <w:p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6A5417">
              <w:rPr>
                <w:rFonts w:ascii="Arial" w:hAnsi="Arial" w:cs="Arial"/>
                <w:color w:val="000000"/>
              </w:rPr>
              <w:t>Straße</w:t>
            </w:r>
          </w:p>
        </w:tc>
        <w:tc>
          <w:tcPr>
            <w:tcW w:w="3074" w:type="dxa"/>
            <w:shd w:val="clear" w:color="auto" w:fill="auto"/>
          </w:tcPr>
          <w:p w:rsidR="00A568DA" w:rsidRPr="006A5417" w:rsidRDefault="00A568DA" w:rsidP="003742C4">
            <w:p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567236">
              <w:rPr>
                <w:rFonts w:ascii="Arial" w:hAnsi="Arial" w:cs="Arial"/>
                <w:color w:val="00000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  <w:instrText xml:space="preserve"> FORMTEXT </w:instrText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  <w:fldChar w:fldCharType="separate"/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  <w:t> </w:t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  <w:t> </w:t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  <w:t> </w:t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  <w:t> </w:t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  <w:t> </w:t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  <w:fldChar w:fldCharType="end"/>
            </w:r>
          </w:p>
        </w:tc>
        <w:tc>
          <w:tcPr>
            <w:tcW w:w="1457" w:type="dxa"/>
            <w:shd w:val="clear" w:color="auto" w:fill="auto"/>
          </w:tcPr>
          <w:p w:rsidR="00A568DA" w:rsidRPr="006A5417" w:rsidRDefault="00A568DA" w:rsidP="003742C4">
            <w:p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6A5417">
              <w:rPr>
                <w:rFonts w:ascii="Arial" w:hAnsi="Arial" w:cs="Arial"/>
                <w:color w:val="000000"/>
              </w:rPr>
              <w:t>PLZ, Ort</w:t>
            </w:r>
          </w:p>
        </w:tc>
        <w:tc>
          <w:tcPr>
            <w:tcW w:w="3038" w:type="dxa"/>
            <w:shd w:val="clear" w:color="auto" w:fill="auto"/>
          </w:tcPr>
          <w:p w:rsidR="00A568DA" w:rsidRPr="006A5417" w:rsidRDefault="00A568DA" w:rsidP="003742C4">
            <w:p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567236">
              <w:rPr>
                <w:rFonts w:ascii="Arial" w:hAnsi="Arial" w:cs="Arial"/>
                <w:color w:val="00000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  <w:instrText xml:space="preserve"> FORMTEXT </w:instrText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  <w:fldChar w:fldCharType="separate"/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  <w:t> </w:t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  <w:t> </w:t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  <w:t> </w:t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  <w:t> </w:t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  <w:t> </w:t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  <w:fldChar w:fldCharType="end"/>
            </w:r>
          </w:p>
        </w:tc>
      </w:tr>
      <w:tr w:rsidR="00A568DA" w:rsidRPr="006A5417">
        <w:tc>
          <w:tcPr>
            <w:tcW w:w="1611" w:type="dxa"/>
            <w:shd w:val="clear" w:color="auto" w:fill="auto"/>
          </w:tcPr>
          <w:p w:rsidR="00A568DA" w:rsidRPr="006A5417" w:rsidRDefault="00A568DA" w:rsidP="003742C4">
            <w:p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6A5417">
              <w:rPr>
                <w:rFonts w:ascii="Arial" w:hAnsi="Arial" w:cs="Arial"/>
                <w:color w:val="000000"/>
              </w:rPr>
              <w:t>Geburtsdatum</w:t>
            </w:r>
          </w:p>
        </w:tc>
        <w:tc>
          <w:tcPr>
            <w:tcW w:w="3074" w:type="dxa"/>
            <w:shd w:val="clear" w:color="auto" w:fill="auto"/>
          </w:tcPr>
          <w:p w:rsidR="00A568DA" w:rsidRPr="006A5417" w:rsidRDefault="00A568DA" w:rsidP="003742C4">
            <w:p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567236">
              <w:rPr>
                <w:rFonts w:ascii="Arial" w:hAnsi="Arial" w:cs="Arial"/>
                <w:color w:val="00000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  <w:instrText xml:space="preserve"> FORMTEXT </w:instrText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  <w:fldChar w:fldCharType="separate"/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  <w:t> </w:t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  <w:t> </w:t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  <w:t> </w:t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  <w:t> </w:t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  <w:t> </w:t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  <w:fldChar w:fldCharType="end"/>
            </w:r>
          </w:p>
        </w:tc>
        <w:tc>
          <w:tcPr>
            <w:tcW w:w="1457" w:type="dxa"/>
            <w:shd w:val="clear" w:color="auto" w:fill="auto"/>
          </w:tcPr>
          <w:p w:rsidR="00A568DA" w:rsidRPr="006A5417" w:rsidRDefault="00A568DA" w:rsidP="003742C4">
            <w:p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6A5417">
              <w:rPr>
                <w:rFonts w:ascii="Arial" w:hAnsi="Arial" w:cs="Arial"/>
                <w:color w:val="000000"/>
              </w:rPr>
              <w:t>Telefon</w:t>
            </w:r>
          </w:p>
        </w:tc>
        <w:tc>
          <w:tcPr>
            <w:tcW w:w="3038" w:type="dxa"/>
            <w:shd w:val="clear" w:color="auto" w:fill="auto"/>
          </w:tcPr>
          <w:p w:rsidR="00A568DA" w:rsidRPr="006A5417" w:rsidRDefault="00A568DA" w:rsidP="003742C4">
            <w:p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567236">
              <w:rPr>
                <w:rFonts w:ascii="Arial" w:hAnsi="Arial" w:cs="Arial"/>
                <w:color w:val="00000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  <w:instrText xml:space="preserve"> FORMTEXT </w:instrText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  <w:fldChar w:fldCharType="separate"/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  <w:t> </w:t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  <w:t> </w:t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  <w:t> </w:t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  <w:t> </w:t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  <w:t> </w:t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  <w:fldChar w:fldCharType="end"/>
            </w:r>
          </w:p>
        </w:tc>
      </w:tr>
      <w:tr w:rsidR="00A568DA" w:rsidRPr="006A5417">
        <w:tc>
          <w:tcPr>
            <w:tcW w:w="1611" w:type="dxa"/>
            <w:shd w:val="clear" w:color="auto" w:fill="auto"/>
          </w:tcPr>
          <w:p w:rsidR="00A568DA" w:rsidRPr="006A5417" w:rsidRDefault="00A568DA" w:rsidP="003742C4">
            <w:p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6A5417">
              <w:rPr>
                <w:rFonts w:ascii="Arial" w:hAnsi="Arial" w:cs="Arial"/>
                <w:color w:val="000000"/>
              </w:rPr>
              <w:t>Email</w:t>
            </w:r>
          </w:p>
        </w:tc>
        <w:tc>
          <w:tcPr>
            <w:tcW w:w="7569" w:type="dxa"/>
            <w:gridSpan w:val="3"/>
            <w:shd w:val="clear" w:color="auto" w:fill="auto"/>
          </w:tcPr>
          <w:p w:rsidR="00A568DA" w:rsidRPr="006A5417" w:rsidRDefault="00A568DA" w:rsidP="003742C4">
            <w:p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567236">
              <w:rPr>
                <w:rFonts w:ascii="Arial" w:hAnsi="Arial" w:cs="Arial"/>
                <w:color w:val="00000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  <w:instrText xml:space="preserve"> FORMTEXT </w:instrText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  <w:fldChar w:fldCharType="separate"/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  <w:t> </w:t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  <w:t> </w:t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  <w:t> </w:t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  <w:t> </w:t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  <w:t> </w:t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  <w:fldChar w:fldCharType="end"/>
            </w:r>
          </w:p>
        </w:tc>
      </w:tr>
    </w:tbl>
    <w:p w:rsidR="00A568DA" w:rsidRDefault="00A568DA" w:rsidP="00A568DA">
      <w:pPr>
        <w:spacing w:before="60" w:after="60"/>
        <w:jc w:val="both"/>
        <w:rPr>
          <w:rFonts w:ascii="Arial" w:hAnsi="Arial" w:cs="Arial"/>
          <w:color w:val="000000"/>
          <w:sz w:val="16"/>
          <w:szCs w:val="16"/>
        </w:rPr>
      </w:pPr>
      <w:r w:rsidRPr="00567236">
        <w:rPr>
          <w:rFonts w:ascii="Arial" w:hAnsi="Arial" w:cs="Arial"/>
          <w:color w:val="000000"/>
          <w:sz w:val="16"/>
          <w:szCs w:val="16"/>
        </w:rPr>
        <w:t>bei Minderjährigen hier die Daten des gesetzlichen Vertreters eintragen:</w:t>
      </w:r>
    </w:p>
    <w:p w:rsidR="00AE1021" w:rsidRPr="0026500D" w:rsidRDefault="00AE1021" w:rsidP="00AE1021">
      <w:pPr>
        <w:jc w:val="both"/>
        <w:rPr>
          <w:rFonts w:ascii="Arial" w:hAnsi="Arial" w:cs="Arial"/>
          <w:color w:val="00000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3027"/>
        <w:gridCol w:w="1448"/>
        <w:gridCol w:w="2991"/>
        <w:tblGridChange w:id="0">
          <w:tblGrid>
            <w:gridCol w:w="1595"/>
            <w:gridCol w:w="3027"/>
            <w:gridCol w:w="1448"/>
            <w:gridCol w:w="2991"/>
          </w:tblGrid>
        </w:tblGridChange>
      </w:tblGrid>
      <w:tr w:rsidR="00A568DA" w:rsidRPr="006A5417">
        <w:tc>
          <w:tcPr>
            <w:tcW w:w="1611" w:type="dxa"/>
            <w:shd w:val="clear" w:color="auto" w:fill="auto"/>
          </w:tcPr>
          <w:p w:rsidR="00A568DA" w:rsidRPr="006A5417" w:rsidRDefault="00A568DA" w:rsidP="003742C4">
            <w:p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6A5417">
              <w:rPr>
                <w:rFonts w:ascii="Arial" w:hAnsi="Arial" w:cs="Arial"/>
                <w:color w:val="000000"/>
              </w:rPr>
              <w:t>Name</w:t>
            </w:r>
          </w:p>
        </w:tc>
        <w:tc>
          <w:tcPr>
            <w:tcW w:w="3074" w:type="dxa"/>
            <w:shd w:val="clear" w:color="auto" w:fill="auto"/>
          </w:tcPr>
          <w:p w:rsidR="00A568DA" w:rsidRPr="006A5417" w:rsidRDefault="00A568DA" w:rsidP="003742C4">
            <w:p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567236">
              <w:rPr>
                <w:rFonts w:ascii="Arial" w:hAnsi="Arial" w:cs="Arial"/>
                <w:color w:val="00000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  <w:instrText xml:space="preserve"> FORMTEXT </w:instrText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  <w:fldChar w:fldCharType="separate"/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  <w:t> </w:t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  <w:t> </w:t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  <w:t> </w:t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  <w:t> </w:t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  <w:t> </w:t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  <w:fldChar w:fldCharType="end"/>
            </w:r>
          </w:p>
        </w:tc>
        <w:tc>
          <w:tcPr>
            <w:tcW w:w="1457" w:type="dxa"/>
            <w:shd w:val="clear" w:color="auto" w:fill="auto"/>
          </w:tcPr>
          <w:p w:rsidR="00A568DA" w:rsidRPr="006A5417" w:rsidRDefault="00A568DA" w:rsidP="003742C4">
            <w:p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6A5417">
              <w:rPr>
                <w:rFonts w:ascii="Arial" w:hAnsi="Arial" w:cs="Arial"/>
                <w:color w:val="000000"/>
              </w:rPr>
              <w:t>Vorname</w:t>
            </w:r>
          </w:p>
        </w:tc>
        <w:tc>
          <w:tcPr>
            <w:tcW w:w="3038" w:type="dxa"/>
            <w:shd w:val="clear" w:color="auto" w:fill="auto"/>
          </w:tcPr>
          <w:p w:rsidR="00A568DA" w:rsidRPr="006A5417" w:rsidRDefault="00A568DA" w:rsidP="003742C4">
            <w:p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567236">
              <w:rPr>
                <w:rFonts w:ascii="Arial" w:hAnsi="Arial" w:cs="Arial"/>
                <w:color w:val="00000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  <w:instrText xml:space="preserve"> FORMTEXT </w:instrText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  <w:fldChar w:fldCharType="separate"/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  <w:t> </w:t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  <w:t> </w:t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  <w:t> </w:t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  <w:t> </w:t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  <w:t> </w:t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  <w:fldChar w:fldCharType="end"/>
            </w:r>
          </w:p>
        </w:tc>
      </w:tr>
      <w:tr w:rsidR="00A568DA" w:rsidRPr="006A5417">
        <w:tc>
          <w:tcPr>
            <w:tcW w:w="1611" w:type="dxa"/>
            <w:shd w:val="clear" w:color="auto" w:fill="auto"/>
          </w:tcPr>
          <w:p w:rsidR="00A568DA" w:rsidRPr="006A5417" w:rsidRDefault="00A568DA" w:rsidP="003742C4">
            <w:p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6A5417">
              <w:rPr>
                <w:rFonts w:ascii="Arial" w:hAnsi="Arial" w:cs="Arial"/>
                <w:color w:val="000000"/>
              </w:rPr>
              <w:t>Straße</w:t>
            </w:r>
          </w:p>
        </w:tc>
        <w:tc>
          <w:tcPr>
            <w:tcW w:w="3074" w:type="dxa"/>
            <w:shd w:val="clear" w:color="auto" w:fill="auto"/>
          </w:tcPr>
          <w:p w:rsidR="00A568DA" w:rsidRPr="006A5417" w:rsidRDefault="00A568DA" w:rsidP="003742C4">
            <w:p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567236">
              <w:rPr>
                <w:rFonts w:ascii="Arial" w:hAnsi="Arial" w:cs="Arial"/>
                <w:color w:val="00000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  <w:instrText xml:space="preserve"> FORMTEXT </w:instrText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  <w:fldChar w:fldCharType="separate"/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  <w:t> </w:t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  <w:t> </w:t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  <w:t> </w:t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  <w:t> </w:t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  <w:t> </w:t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  <w:fldChar w:fldCharType="end"/>
            </w:r>
          </w:p>
        </w:tc>
        <w:tc>
          <w:tcPr>
            <w:tcW w:w="1457" w:type="dxa"/>
            <w:shd w:val="clear" w:color="auto" w:fill="auto"/>
          </w:tcPr>
          <w:p w:rsidR="00A568DA" w:rsidRPr="006A5417" w:rsidRDefault="00A568DA" w:rsidP="003742C4">
            <w:p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6A5417">
              <w:rPr>
                <w:rFonts w:ascii="Arial" w:hAnsi="Arial" w:cs="Arial"/>
                <w:color w:val="000000"/>
              </w:rPr>
              <w:t>PLZ, Ort</w:t>
            </w:r>
          </w:p>
        </w:tc>
        <w:tc>
          <w:tcPr>
            <w:tcW w:w="3038" w:type="dxa"/>
            <w:shd w:val="clear" w:color="auto" w:fill="auto"/>
          </w:tcPr>
          <w:p w:rsidR="00A568DA" w:rsidRPr="006A5417" w:rsidRDefault="00A568DA" w:rsidP="003742C4">
            <w:p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567236">
              <w:rPr>
                <w:rFonts w:ascii="Arial" w:hAnsi="Arial" w:cs="Arial"/>
                <w:color w:val="00000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  <w:instrText xml:space="preserve"> FORMTEXT </w:instrText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  <w:fldChar w:fldCharType="separate"/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  <w:t> </w:t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  <w:t> </w:t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  <w:t> </w:t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  <w:t> </w:t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  <w:t> </w:t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  <w:fldChar w:fldCharType="end"/>
            </w:r>
          </w:p>
        </w:tc>
      </w:tr>
      <w:tr w:rsidR="00A568DA" w:rsidRPr="006A5417">
        <w:tc>
          <w:tcPr>
            <w:tcW w:w="1611" w:type="dxa"/>
            <w:shd w:val="clear" w:color="auto" w:fill="auto"/>
          </w:tcPr>
          <w:p w:rsidR="00A568DA" w:rsidRPr="006A5417" w:rsidRDefault="00A568DA" w:rsidP="003742C4">
            <w:p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6A5417">
              <w:rPr>
                <w:rFonts w:ascii="Arial" w:hAnsi="Arial" w:cs="Arial"/>
                <w:color w:val="000000"/>
              </w:rPr>
              <w:t>Email</w:t>
            </w:r>
          </w:p>
        </w:tc>
        <w:tc>
          <w:tcPr>
            <w:tcW w:w="7569" w:type="dxa"/>
            <w:gridSpan w:val="3"/>
            <w:shd w:val="clear" w:color="auto" w:fill="auto"/>
          </w:tcPr>
          <w:p w:rsidR="00A568DA" w:rsidRPr="006A5417" w:rsidRDefault="00A568DA" w:rsidP="003742C4">
            <w:p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567236">
              <w:rPr>
                <w:rFonts w:ascii="Arial" w:hAnsi="Arial" w:cs="Arial"/>
                <w:color w:val="00000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  <w:instrText xml:space="preserve"> FORMTEXT </w:instrText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  <w:fldChar w:fldCharType="separate"/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  <w:t> </w:t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  <w:t> </w:t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  <w:t> </w:t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  <w:t> </w:t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  <w:t> </w:t>
            </w:r>
            <w:r w:rsidRPr="00567236">
              <w:rPr>
                <w:rFonts w:ascii="Arial" w:hAnsi="Arial" w:cs="Arial"/>
                <w:color w:val="000000"/>
                <w:highlight w:val="lightGray"/>
              </w:rPr>
              <w:fldChar w:fldCharType="end"/>
            </w:r>
          </w:p>
        </w:tc>
      </w:tr>
    </w:tbl>
    <w:p w:rsidR="00A568DA" w:rsidRPr="0026500D" w:rsidRDefault="00A568DA" w:rsidP="00AE1021">
      <w:pPr>
        <w:jc w:val="both"/>
        <w:rPr>
          <w:rFonts w:ascii="Arial" w:hAnsi="Arial" w:cs="Arial"/>
          <w:color w:val="000000"/>
          <w:sz w:val="12"/>
          <w:szCs w:val="1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855"/>
        <w:gridCol w:w="2830"/>
      </w:tblGrid>
      <w:tr w:rsidR="00A568DA" w:rsidRPr="006A5417">
        <w:trPr>
          <w:trHeight w:val="70"/>
        </w:trPr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</w:tcPr>
          <w:p w:rsidR="00A568DA" w:rsidRPr="006A5417" w:rsidRDefault="00A568DA" w:rsidP="003742C4">
            <w:pPr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  <w:r w:rsidRPr="00FA325A">
              <w:rPr>
                <w:rFonts w:ascii="Arial" w:hAnsi="Arial" w:cs="Arial"/>
                <w:highlight w:val="lightGray"/>
              </w:rPr>
              <w:t></w:t>
            </w:r>
            <w:r w:rsidRPr="006A5417">
              <w:rPr>
                <w:rFonts w:ascii="Arial" w:hAnsi="Arial" w:cs="Arial"/>
                <w:color w:val="000000"/>
              </w:rPr>
              <w:t xml:space="preserve">  Ich zahle einen jährlichen Beitrag in Höhe von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A568DA" w:rsidRPr="006A5417" w:rsidRDefault="00A568DA" w:rsidP="003742C4">
            <w:pPr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  <w:r w:rsidRPr="006A5417">
              <w:rPr>
                <w:rFonts w:ascii="Arial" w:hAnsi="Arial" w:cs="Arial"/>
                <w:color w:val="000000"/>
              </w:rPr>
              <w:t>30 Euro (Mindestbeitrag)*</w:t>
            </w:r>
          </w:p>
        </w:tc>
      </w:tr>
      <w:tr w:rsidR="00A568DA" w:rsidRPr="006A5417">
        <w:trPr>
          <w:trHeight w:val="70"/>
        </w:trPr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</w:tcPr>
          <w:p w:rsidR="00A568DA" w:rsidRPr="006A5417" w:rsidRDefault="00A568DA" w:rsidP="003742C4">
            <w:pPr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  <w:r w:rsidRPr="00FA325A">
              <w:rPr>
                <w:rFonts w:ascii="Arial" w:hAnsi="Arial" w:cs="Arial"/>
                <w:highlight w:val="lightGray"/>
              </w:rPr>
              <w:t></w:t>
            </w:r>
            <w:r w:rsidRPr="006A5417">
              <w:rPr>
                <w:rFonts w:ascii="Arial" w:hAnsi="Arial" w:cs="Arial"/>
                <w:color w:val="000000"/>
              </w:rPr>
              <w:t xml:space="preserve">  Ich zahle einen jährlichen Beitrag in Höhe von</w:t>
            </w:r>
          </w:p>
        </w:tc>
        <w:tc>
          <w:tcPr>
            <w:tcW w:w="855" w:type="dxa"/>
            <w:tcBorders>
              <w:right w:val="nil"/>
            </w:tcBorders>
            <w:shd w:val="clear" w:color="auto" w:fill="auto"/>
          </w:tcPr>
          <w:p w:rsidR="00A568DA" w:rsidRPr="006A5417" w:rsidRDefault="00A568DA" w:rsidP="003742C4">
            <w:pPr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  <w:r w:rsidRPr="00FA325A">
              <w:rPr>
                <w:rFonts w:ascii="Arial" w:hAnsi="Arial" w:cs="Arial"/>
                <w:color w:val="00000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325A">
              <w:rPr>
                <w:rFonts w:ascii="Arial" w:hAnsi="Arial" w:cs="Arial"/>
                <w:color w:val="000000"/>
                <w:highlight w:val="lightGray"/>
              </w:rPr>
              <w:instrText xml:space="preserve"> FORMTEXT </w:instrText>
            </w:r>
            <w:r w:rsidRPr="00FA325A">
              <w:rPr>
                <w:rFonts w:ascii="Arial" w:hAnsi="Arial" w:cs="Arial"/>
                <w:color w:val="000000"/>
                <w:highlight w:val="lightGray"/>
              </w:rPr>
            </w:r>
            <w:r w:rsidRPr="00FA325A">
              <w:rPr>
                <w:rFonts w:ascii="Arial" w:hAnsi="Arial" w:cs="Arial"/>
                <w:color w:val="000000"/>
                <w:highlight w:val="lightGray"/>
              </w:rPr>
              <w:fldChar w:fldCharType="separate"/>
            </w:r>
            <w:r w:rsidRPr="00FA325A">
              <w:rPr>
                <w:rFonts w:ascii="Arial" w:hAnsi="Arial" w:cs="Arial"/>
                <w:color w:val="000000"/>
                <w:highlight w:val="lightGray"/>
              </w:rPr>
              <w:t> </w:t>
            </w:r>
            <w:r w:rsidRPr="00FA325A">
              <w:rPr>
                <w:rFonts w:ascii="Arial" w:hAnsi="Arial" w:cs="Arial"/>
                <w:color w:val="000000"/>
                <w:highlight w:val="lightGray"/>
              </w:rPr>
              <w:t> </w:t>
            </w:r>
            <w:r w:rsidRPr="00FA325A">
              <w:rPr>
                <w:rFonts w:ascii="Arial" w:hAnsi="Arial" w:cs="Arial"/>
                <w:color w:val="000000"/>
                <w:highlight w:val="lightGray"/>
              </w:rPr>
              <w:t> </w:t>
            </w:r>
            <w:r w:rsidRPr="00FA325A">
              <w:rPr>
                <w:rFonts w:ascii="Arial" w:hAnsi="Arial" w:cs="Arial"/>
                <w:color w:val="000000"/>
                <w:highlight w:val="lightGray"/>
              </w:rPr>
              <w:t> </w:t>
            </w:r>
            <w:r w:rsidRPr="00FA325A">
              <w:rPr>
                <w:rFonts w:ascii="Arial" w:hAnsi="Arial" w:cs="Arial"/>
                <w:color w:val="000000"/>
                <w:highlight w:val="lightGray"/>
              </w:rPr>
              <w:t> </w:t>
            </w:r>
            <w:r w:rsidRPr="00FA325A">
              <w:rPr>
                <w:rFonts w:ascii="Arial" w:hAnsi="Arial" w:cs="Arial"/>
                <w:color w:val="000000"/>
                <w:highlight w:val="lightGray"/>
              </w:rPr>
              <w:fldChar w:fldCharType="end"/>
            </w:r>
          </w:p>
        </w:tc>
        <w:tc>
          <w:tcPr>
            <w:tcW w:w="283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568DA" w:rsidRPr="006A5417" w:rsidRDefault="00A568DA" w:rsidP="003742C4">
            <w:pPr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  <w:r w:rsidRPr="006A5417">
              <w:rPr>
                <w:rFonts w:ascii="Arial" w:hAnsi="Arial" w:cs="Arial"/>
                <w:color w:val="000000"/>
              </w:rPr>
              <w:t>Euro</w:t>
            </w:r>
          </w:p>
        </w:tc>
      </w:tr>
      <w:tr w:rsidR="00A568DA" w:rsidRPr="006A5417">
        <w:tc>
          <w:tcPr>
            <w:tcW w:w="5495" w:type="dxa"/>
            <w:tcBorders>
              <w:top w:val="single" w:sz="4" w:space="0" w:color="auto"/>
            </w:tcBorders>
            <w:shd w:val="clear" w:color="auto" w:fill="auto"/>
          </w:tcPr>
          <w:p w:rsidR="00A568DA" w:rsidRPr="006A5417" w:rsidRDefault="00A568DA" w:rsidP="003742C4">
            <w:p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FA325A">
              <w:rPr>
                <w:rFonts w:ascii="Arial" w:hAnsi="Arial" w:cs="Arial"/>
                <w:highlight w:val="lightGray"/>
              </w:rPr>
              <w:t></w:t>
            </w:r>
            <w:r w:rsidRPr="006A5417">
              <w:rPr>
                <w:rFonts w:ascii="Arial" w:hAnsi="Arial" w:cs="Arial"/>
                <w:color w:val="000000"/>
              </w:rPr>
              <w:t xml:space="preserve"> Ich möchte zusätzlich zum jährlichen Mitgliedsbeitrag   spenden. Diese Spendenerklärung ist bis auf Widerruf wirksam.</w:t>
            </w:r>
          </w:p>
        </w:tc>
        <w:tc>
          <w:tcPr>
            <w:tcW w:w="855" w:type="dxa"/>
            <w:tcBorders>
              <w:right w:val="nil"/>
            </w:tcBorders>
            <w:shd w:val="clear" w:color="auto" w:fill="auto"/>
          </w:tcPr>
          <w:p w:rsidR="00A568DA" w:rsidRPr="006A5417" w:rsidRDefault="00A568DA" w:rsidP="003742C4">
            <w:pPr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  <w:r w:rsidRPr="00FA325A">
              <w:rPr>
                <w:rFonts w:ascii="Arial" w:hAnsi="Arial" w:cs="Arial"/>
                <w:color w:val="00000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325A">
              <w:rPr>
                <w:rFonts w:ascii="Arial" w:hAnsi="Arial" w:cs="Arial"/>
                <w:color w:val="000000"/>
                <w:highlight w:val="lightGray"/>
              </w:rPr>
              <w:instrText xml:space="preserve"> FORMTEXT </w:instrText>
            </w:r>
            <w:r w:rsidRPr="00FA325A">
              <w:rPr>
                <w:rFonts w:ascii="Arial" w:hAnsi="Arial" w:cs="Arial"/>
                <w:color w:val="000000"/>
                <w:highlight w:val="lightGray"/>
              </w:rPr>
            </w:r>
            <w:r w:rsidRPr="00FA325A">
              <w:rPr>
                <w:rFonts w:ascii="Arial" w:hAnsi="Arial" w:cs="Arial"/>
                <w:color w:val="000000"/>
                <w:highlight w:val="lightGray"/>
              </w:rPr>
              <w:fldChar w:fldCharType="separate"/>
            </w:r>
            <w:r w:rsidRPr="00FA325A">
              <w:rPr>
                <w:rFonts w:ascii="Arial" w:hAnsi="Arial" w:cs="Arial"/>
                <w:color w:val="000000"/>
                <w:highlight w:val="lightGray"/>
              </w:rPr>
              <w:t> </w:t>
            </w:r>
            <w:r w:rsidRPr="00FA325A">
              <w:rPr>
                <w:rFonts w:ascii="Arial" w:hAnsi="Arial" w:cs="Arial"/>
                <w:color w:val="000000"/>
                <w:highlight w:val="lightGray"/>
              </w:rPr>
              <w:t> </w:t>
            </w:r>
            <w:r w:rsidRPr="00FA325A">
              <w:rPr>
                <w:rFonts w:ascii="Arial" w:hAnsi="Arial" w:cs="Arial"/>
                <w:color w:val="000000"/>
                <w:highlight w:val="lightGray"/>
              </w:rPr>
              <w:t> </w:t>
            </w:r>
            <w:r w:rsidRPr="00FA325A">
              <w:rPr>
                <w:rFonts w:ascii="Arial" w:hAnsi="Arial" w:cs="Arial"/>
                <w:color w:val="000000"/>
                <w:highlight w:val="lightGray"/>
              </w:rPr>
              <w:t> </w:t>
            </w:r>
            <w:r w:rsidRPr="00FA325A">
              <w:rPr>
                <w:rFonts w:ascii="Arial" w:hAnsi="Arial" w:cs="Arial"/>
                <w:color w:val="000000"/>
                <w:highlight w:val="lightGray"/>
              </w:rPr>
              <w:t> </w:t>
            </w:r>
            <w:r w:rsidRPr="00FA325A">
              <w:rPr>
                <w:rFonts w:ascii="Arial" w:hAnsi="Arial" w:cs="Arial"/>
                <w:color w:val="000000"/>
                <w:highlight w:val="lightGray"/>
              </w:rPr>
              <w:fldChar w:fldCharType="end"/>
            </w:r>
          </w:p>
        </w:tc>
        <w:tc>
          <w:tcPr>
            <w:tcW w:w="2830" w:type="dxa"/>
            <w:tcBorders>
              <w:left w:val="nil"/>
            </w:tcBorders>
            <w:shd w:val="clear" w:color="auto" w:fill="auto"/>
          </w:tcPr>
          <w:p w:rsidR="00A568DA" w:rsidRPr="006A5417" w:rsidRDefault="00A568DA" w:rsidP="003742C4">
            <w:pPr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  <w:r w:rsidRPr="006A5417">
              <w:rPr>
                <w:rFonts w:ascii="Arial" w:hAnsi="Arial" w:cs="Arial"/>
                <w:color w:val="000000"/>
              </w:rPr>
              <w:t>Euro Spende pro Jahr</w:t>
            </w:r>
          </w:p>
        </w:tc>
      </w:tr>
    </w:tbl>
    <w:p w:rsidR="00A568DA" w:rsidRPr="00567236" w:rsidRDefault="00A568DA" w:rsidP="00A568DA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567236">
        <w:rPr>
          <w:rFonts w:ascii="Arial" w:hAnsi="Arial" w:cs="Arial"/>
          <w:color w:val="000000"/>
          <w:sz w:val="16"/>
          <w:szCs w:val="16"/>
        </w:rPr>
        <w:t>* Der Mindestbeitrag wird von der Mitgliederversammlung festgesetzt.</w:t>
      </w:r>
    </w:p>
    <w:p w:rsidR="00A568DA" w:rsidRDefault="00A568DA" w:rsidP="00A568DA">
      <w:pPr>
        <w:jc w:val="both"/>
        <w:rPr>
          <w:rFonts w:ascii="Arial" w:hAnsi="Arial" w:cs="Arial"/>
          <w:color w:val="000000"/>
        </w:rPr>
      </w:pPr>
    </w:p>
    <w:p w:rsidR="004044A3" w:rsidRDefault="004044A3" w:rsidP="00F978F8">
      <w:pPr>
        <w:pStyle w:val="Fuzeile"/>
        <w:rPr>
          <w:rFonts w:cs="Arial"/>
          <w:sz w:val="20"/>
          <w:highlight w:val="lightGray"/>
        </w:rPr>
      </w:pPr>
    </w:p>
    <w:p w:rsidR="00F978F8" w:rsidRPr="006A5417" w:rsidRDefault="00F978F8" w:rsidP="00F978F8">
      <w:pPr>
        <w:pStyle w:val="Fuzeile"/>
        <w:rPr>
          <w:rFonts w:cs="Arial"/>
          <w:sz w:val="20"/>
        </w:rPr>
      </w:pPr>
      <w:r w:rsidRPr="00FA325A">
        <w:rPr>
          <w:rFonts w:cs="Arial"/>
          <w:sz w:val="20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A325A">
        <w:rPr>
          <w:rFonts w:cs="Arial"/>
          <w:sz w:val="20"/>
          <w:highlight w:val="lightGray"/>
        </w:rPr>
        <w:instrText xml:space="preserve"> FORMTEXT </w:instrText>
      </w:r>
      <w:r w:rsidRPr="00FA325A">
        <w:rPr>
          <w:rFonts w:cs="Arial"/>
          <w:sz w:val="20"/>
          <w:highlight w:val="lightGray"/>
        </w:rPr>
      </w:r>
      <w:r w:rsidRPr="00FA325A">
        <w:rPr>
          <w:rFonts w:cs="Arial"/>
          <w:sz w:val="20"/>
          <w:highlight w:val="lightGray"/>
        </w:rPr>
        <w:fldChar w:fldCharType="separate"/>
      </w:r>
      <w:r w:rsidRPr="00FA325A">
        <w:rPr>
          <w:rFonts w:cs="Arial"/>
          <w:noProof/>
          <w:sz w:val="20"/>
          <w:highlight w:val="lightGray"/>
        </w:rPr>
        <w:t> </w:t>
      </w:r>
      <w:r w:rsidRPr="00FA325A">
        <w:rPr>
          <w:rFonts w:cs="Arial"/>
          <w:noProof/>
          <w:sz w:val="20"/>
          <w:highlight w:val="lightGray"/>
        </w:rPr>
        <w:t> </w:t>
      </w:r>
      <w:r w:rsidRPr="00FA325A">
        <w:rPr>
          <w:rFonts w:cs="Arial"/>
          <w:noProof/>
          <w:sz w:val="20"/>
          <w:highlight w:val="lightGray"/>
        </w:rPr>
        <w:t> </w:t>
      </w:r>
      <w:r w:rsidRPr="00FA325A">
        <w:rPr>
          <w:rFonts w:cs="Arial"/>
          <w:noProof/>
          <w:sz w:val="20"/>
          <w:highlight w:val="lightGray"/>
        </w:rPr>
        <w:t> </w:t>
      </w:r>
      <w:r w:rsidRPr="00FA325A">
        <w:rPr>
          <w:rFonts w:cs="Arial"/>
          <w:noProof/>
          <w:sz w:val="20"/>
          <w:highlight w:val="lightGray"/>
        </w:rPr>
        <w:t> </w:t>
      </w:r>
      <w:r w:rsidRPr="00FA325A">
        <w:rPr>
          <w:rFonts w:cs="Arial"/>
          <w:sz w:val="20"/>
          <w:highlight w:val="lightGray"/>
        </w:rPr>
        <w:fldChar w:fldCharType="end"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8"/>
        <w:gridCol w:w="557"/>
        <w:gridCol w:w="4546"/>
      </w:tblGrid>
      <w:tr w:rsidR="00F978F8" w:rsidRPr="006A5417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top w:val="single" w:sz="4" w:space="0" w:color="auto"/>
            </w:tcBorders>
          </w:tcPr>
          <w:p w:rsidR="00F978F8" w:rsidRPr="006A5417" w:rsidRDefault="00F978F8" w:rsidP="0051031B">
            <w:pPr>
              <w:pStyle w:val="Fuzeile"/>
              <w:spacing w:line="288" w:lineRule="auto"/>
              <w:rPr>
                <w:rFonts w:cs="Arial"/>
                <w:sz w:val="20"/>
              </w:rPr>
            </w:pPr>
            <w:r w:rsidRPr="006A5417">
              <w:rPr>
                <w:rFonts w:cs="Arial"/>
                <w:sz w:val="20"/>
              </w:rPr>
              <w:t>Unterschrift des Mitglieds</w:t>
            </w:r>
          </w:p>
        </w:tc>
        <w:tc>
          <w:tcPr>
            <w:tcW w:w="567" w:type="dxa"/>
          </w:tcPr>
          <w:p w:rsidR="00F978F8" w:rsidRPr="006A5417" w:rsidRDefault="00F978F8" w:rsidP="0051031B">
            <w:pPr>
              <w:pStyle w:val="Fuzeile"/>
              <w:spacing w:line="288" w:lineRule="auto"/>
              <w:rPr>
                <w:rFonts w:cs="Arial"/>
                <w:sz w:val="20"/>
              </w:rPr>
            </w:pPr>
          </w:p>
        </w:tc>
        <w:tc>
          <w:tcPr>
            <w:tcW w:w="4604" w:type="dxa"/>
            <w:tcBorders>
              <w:top w:val="single" w:sz="4" w:space="0" w:color="auto"/>
            </w:tcBorders>
          </w:tcPr>
          <w:p w:rsidR="00F978F8" w:rsidRPr="006A5417" w:rsidRDefault="00F978F8" w:rsidP="0051031B">
            <w:pPr>
              <w:pStyle w:val="Fuzeile"/>
              <w:spacing w:line="288" w:lineRule="auto"/>
              <w:rPr>
                <w:rFonts w:cs="Arial"/>
                <w:sz w:val="20"/>
              </w:rPr>
            </w:pPr>
            <w:r w:rsidRPr="006A5417">
              <w:rPr>
                <w:rFonts w:cs="Arial"/>
                <w:sz w:val="20"/>
              </w:rPr>
              <w:t>Unterschrift des Erziehungsberechtigten</w:t>
            </w:r>
          </w:p>
        </w:tc>
      </w:tr>
    </w:tbl>
    <w:p w:rsidR="00F978F8" w:rsidRPr="006A5417" w:rsidRDefault="00F978F8" w:rsidP="00A568DA">
      <w:pPr>
        <w:jc w:val="both"/>
        <w:rPr>
          <w:rFonts w:ascii="Arial" w:hAnsi="Arial" w:cs="Arial"/>
          <w:color w:val="000000"/>
        </w:rPr>
      </w:pPr>
    </w:p>
    <w:p w:rsidR="001878BB" w:rsidRDefault="00A568DA" w:rsidP="00A568DA">
      <w:pPr>
        <w:widowControl/>
        <w:tabs>
          <w:tab w:val="left" w:pos="1985"/>
          <w:tab w:val="left" w:pos="6237"/>
        </w:tabs>
        <w:spacing w:after="120"/>
        <w:jc w:val="both"/>
        <w:rPr>
          <w:rFonts w:ascii="Arial" w:hAnsi="Arial" w:cs="Arial"/>
          <w:color w:val="000000"/>
        </w:rPr>
      </w:pPr>
      <w:r w:rsidRPr="006A5417">
        <w:rPr>
          <w:rFonts w:ascii="Arial" w:hAnsi="Arial" w:cs="Arial"/>
          <w:color w:val="000000"/>
        </w:rPr>
        <w:t xml:space="preserve">Hiermit ermächtige ich den </w:t>
      </w:r>
      <w:proofErr w:type="spellStart"/>
      <w:r w:rsidRPr="006A5417">
        <w:rPr>
          <w:rFonts w:ascii="Arial" w:hAnsi="Arial" w:cs="Arial"/>
          <w:color w:val="000000"/>
        </w:rPr>
        <w:t>V</w:t>
      </w:r>
      <w:r w:rsidR="001878BB">
        <w:rPr>
          <w:rFonts w:ascii="Arial" w:hAnsi="Arial" w:cs="Arial"/>
          <w:color w:val="000000"/>
        </w:rPr>
        <w:t>FLa</w:t>
      </w:r>
      <w:proofErr w:type="spellEnd"/>
      <w:r w:rsidR="001878BB">
        <w:rPr>
          <w:rFonts w:ascii="Arial" w:hAnsi="Arial" w:cs="Arial"/>
          <w:color w:val="000000"/>
        </w:rPr>
        <w:t xml:space="preserve">, den Mitgliedsbeitrag und Spenden </w:t>
      </w:r>
      <w:r w:rsidR="001878BB" w:rsidRPr="006A5417">
        <w:rPr>
          <w:rFonts w:ascii="Arial" w:hAnsi="Arial" w:cs="Arial"/>
          <w:color w:val="000000"/>
        </w:rPr>
        <w:t>jeweils zum 15.01. des Jahres bzw. zu Beginn der Mitgliedschaft</w:t>
      </w:r>
      <w:r w:rsidR="006A5280">
        <w:rPr>
          <w:rFonts w:ascii="Arial" w:hAnsi="Arial" w:cs="Arial"/>
          <w:color w:val="000000"/>
        </w:rPr>
        <w:t xml:space="preserve"> von meinem (unserem) Konto mittels Lastschrift einzuziehen. Zugleich weise ich mein (wissen wir unser) Kreditinstitut an, die vom </w:t>
      </w:r>
      <w:proofErr w:type="spellStart"/>
      <w:r w:rsidR="006A5280">
        <w:rPr>
          <w:rFonts w:ascii="Arial" w:hAnsi="Arial" w:cs="Arial"/>
          <w:color w:val="000000"/>
        </w:rPr>
        <w:t>V</w:t>
      </w:r>
      <w:r w:rsidR="001878BB">
        <w:rPr>
          <w:rFonts w:ascii="Arial" w:hAnsi="Arial" w:cs="Arial"/>
          <w:color w:val="000000"/>
        </w:rPr>
        <w:t>FLa</w:t>
      </w:r>
      <w:proofErr w:type="spellEnd"/>
      <w:r w:rsidR="001878BB">
        <w:rPr>
          <w:rFonts w:ascii="Arial" w:hAnsi="Arial" w:cs="Arial"/>
          <w:color w:val="000000"/>
        </w:rPr>
        <w:t xml:space="preserve"> auf mein (unser) Konto gezogenen Lastschriften einzulösen.</w:t>
      </w:r>
    </w:p>
    <w:p w:rsidR="001878BB" w:rsidRDefault="001878BB" w:rsidP="00A568DA">
      <w:pPr>
        <w:widowControl/>
        <w:tabs>
          <w:tab w:val="left" w:pos="1985"/>
          <w:tab w:val="left" w:pos="6237"/>
        </w:tabs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Hinweis: Ich kann (Wir können) innerhalb von acht Wochen, beginnend mit dem Belastungsdatum, die Erstattung des belasteten Betrages verlangen. Es gelten dabei die mit meinem (unserem) Kreditinstitut vereinbarten Bedingungen.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5"/>
        <w:gridCol w:w="7555"/>
      </w:tblGrid>
      <w:tr w:rsidR="00567236" w:rsidRPr="000164A7">
        <w:trPr>
          <w:trHeight w:val="352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36" w:rsidRPr="000164A7" w:rsidRDefault="00567236" w:rsidP="003742C4">
            <w:pPr>
              <w:ind w:right="-428"/>
              <w:jc w:val="left"/>
              <w:rPr>
                <w:rFonts w:ascii="Arial" w:hAnsi="Arial" w:cs="Arial"/>
              </w:rPr>
            </w:pPr>
            <w:bookmarkStart w:id="1" w:name="_GoBack"/>
            <w:bookmarkEnd w:id="1"/>
            <w:r w:rsidRPr="000164A7">
              <w:rPr>
                <w:rFonts w:ascii="Arial" w:hAnsi="Arial" w:cs="Arial"/>
              </w:rPr>
              <w:t>Kontoinhaber: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36" w:rsidRPr="000164A7" w:rsidRDefault="00567236" w:rsidP="003742C4">
            <w:pPr>
              <w:ind w:right="-428"/>
              <w:jc w:val="left"/>
              <w:rPr>
                <w:rFonts w:ascii="Arial" w:hAnsi="Arial" w:cs="Arial"/>
              </w:rPr>
            </w:pPr>
            <w:r w:rsidRPr="000164A7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64A7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0164A7">
              <w:rPr>
                <w:rFonts w:ascii="Arial" w:hAnsi="Arial" w:cs="Arial"/>
                <w:highlight w:val="lightGray"/>
              </w:rPr>
            </w:r>
            <w:r w:rsidRPr="000164A7">
              <w:rPr>
                <w:rFonts w:ascii="Arial" w:hAnsi="Arial" w:cs="Arial"/>
                <w:highlight w:val="lightGray"/>
              </w:rPr>
              <w:fldChar w:fldCharType="separate"/>
            </w:r>
            <w:r w:rsidRPr="000164A7">
              <w:rPr>
                <w:rFonts w:cs="Arial"/>
                <w:highlight w:val="lightGray"/>
              </w:rPr>
              <w:t> </w:t>
            </w:r>
            <w:r w:rsidRPr="000164A7">
              <w:rPr>
                <w:rFonts w:cs="Arial"/>
                <w:highlight w:val="lightGray"/>
              </w:rPr>
              <w:t> </w:t>
            </w:r>
            <w:r w:rsidRPr="000164A7">
              <w:rPr>
                <w:rFonts w:cs="Arial"/>
                <w:highlight w:val="lightGray"/>
              </w:rPr>
              <w:t> </w:t>
            </w:r>
            <w:r w:rsidRPr="000164A7">
              <w:rPr>
                <w:rFonts w:cs="Arial"/>
                <w:highlight w:val="lightGray"/>
              </w:rPr>
              <w:t> </w:t>
            </w:r>
            <w:r w:rsidRPr="000164A7">
              <w:rPr>
                <w:rFonts w:cs="Arial"/>
                <w:highlight w:val="lightGray"/>
              </w:rPr>
              <w:t> </w:t>
            </w:r>
            <w:r w:rsidRPr="000164A7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567236" w:rsidRPr="000164A7">
        <w:trPr>
          <w:trHeight w:val="415"/>
        </w:trPr>
        <w:tc>
          <w:tcPr>
            <w:tcW w:w="1625" w:type="dxa"/>
            <w:vAlign w:val="center"/>
          </w:tcPr>
          <w:p w:rsidR="00567236" w:rsidRPr="000164A7" w:rsidRDefault="003A47C7" w:rsidP="003A47C7">
            <w:pPr>
              <w:ind w:right="-428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IBAN</w:t>
            </w:r>
            <w:r w:rsidR="00567236" w:rsidRPr="000164A7">
              <w:rPr>
                <w:rFonts w:ascii="Arial" w:hAnsi="Arial" w:cs="Arial"/>
              </w:rPr>
              <w:t>:</w:t>
            </w:r>
          </w:p>
        </w:tc>
        <w:tc>
          <w:tcPr>
            <w:tcW w:w="7555" w:type="dxa"/>
            <w:vAlign w:val="center"/>
          </w:tcPr>
          <w:p w:rsidR="00567236" w:rsidRPr="000164A7" w:rsidRDefault="00567236" w:rsidP="003742C4">
            <w:pPr>
              <w:ind w:right="-428"/>
              <w:jc w:val="left"/>
              <w:rPr>
                <w:rFonts w:ascii="Arial" w:hAnsi="Arial" w:cs="Arial"/>
              </w:rPr>
            </w:pPr>
            <w:r w:rsidRPr="000164A7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64A7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0164A7">
              <w:rPr>
                <w:rFonts w:ascii="Arial" w:hAnsi="Arial" w:cs="Arial"/>
                <w:highlight w:val="lightGray"/>
              </w:rPr>
            </w:r>
            <w:r w:rsidRPr="000164A7">
              <w:rPr>
                <w:rFonts w:ascii="Arial" w:hAnsi="Arial" w:cs="Arial"/>
                <w:highlight w:val="lightGray"/>
              </w:rPr>
              <w:fldChar w:fldCharType="separate"/>
            </w:r>
            <w:r w:rsidRPr="000164A7">
              <w:rPr>
                <w:rFonts w:cs="Arial"/>
                <w:noProof/>
                <w:highlight w:val="lightGray"/>
              </w:rPr>
              <w:t> </w:t>
            </w:r>
            <w:r w:rsidRPr="000164A7">
              <w:rPr>
                <w:rFonts w:cs="Arial"/>
                <w:noProof/>
                <w:highlight w:val="lightGray"/>
              </w:rPr>
              <w:t> </w:t>
            </w:r>
            <w:r w:rsidRPr="000164A7">
              <w:rPr>
                <w:rFonts w:cs="Arial"/>
                <w:noProof/>
                <w:highlight w:val="lightGray"/>
              </w:rPr>
              <w:t> </w:t>
            </w:r>
            <w:r w:rsidRPr="000164A7">
              <w:rPr>
                <w:rFonts w:cs="Arial"/>
                <w:noProof/>
                <w:highlight w:val="lightGray"/>
              </w:rPr>
              <w:t> </w:t>
            </w:r>
            <w:r w:rsidRPr="000164A7">
              <w:rPr>
                <w:rFonts w:cs="Arial"/>
                <w:noProof/>
                <w:highlight w:val="lightGray"/>
              </w:rPr>
              <w:t> </w:t>
            </w:r>
            <w:r w:rsidRPr="000164A7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567236" w:rsidRPr="000164A7">
        <w:trPr>
          <w:trHeight w:val="421"/>
        </w:trPr>
        <w:tc>
          <w:tcPr>
            <w:tcW w:w="1625" w:type="dxa"/>
            <w:vAlign w:val="center"/>
          </w:tcPr>
          <w:p w:rsidR="00567236" w:rsidRPr="000164A7" w:rsidRDefault="00567236" w:rsidP="003A47C7">
            <w:pPr>
              <w:ind w:right="-428"/>
              <w:jc w:val="left"/>
              <w:rPr>
                <w:rFonts w:ascii="Arial" w:hAnsi="Arial" w:cs="Arial"/>
              </w:rPr>
            </w:pPr>
            <w:r w:rsidRPr="000164A7">
              <w:rPr>
                <w:rFonts w:ascii="Arial" w:hAnsi="Arial" w:cs="Arial"/>
              </w:rPr>
              <w:t>B</w:t>
            </w:r>
            <w:r w:rsidR="003A47C7">
              <w:rPr>
                <w:rFonts w:ascii="Arial" w:hAnsi="Arial" w:cs="Arial"/>
              </w:rPr>
              <w:t>IC</w:t>
            </w:r>
            <w:r w:rsidRPr="000164A7">
              <w:rPr>
                <w:rFonts w:ascii="Arial" w:hAnsi="Arial" w:cs="Arial"/>
              </w:rPr>
              <w:t>:</w:t>
            </w:r>
          </w:p>
        </w:tc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236" w:rsidRPr="000164A7" w:rsidRDefault="00567236" w:rsidP="003742C4">
            <w:pPr>
              <w:ind w:right="-428"/>
              <w:jc w:val="left"/>
              <w:rPr>
                <w:rFonts w:ascii="Arial" w:hAnsi="Arial" w:cs="Arial"/>
              </w:rPr>
            </w:pPr>
            <w:r w:rsidRPr="000164A7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64A7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0164A7">
              <w:rPr>
                <w:rFonts w:ascii="Arial" w:hAnsi="Arial" w:cs="Arial"/>
                <w:highlight w:val="lightGray"/>
              </w:rPr>
            </w:r>
            <w:r w:rsidRPr="000164A7">
              <w:rPr>
                <w:rFonts w:ascii="Arial" w:hAnsi="Arial" w:cs="Arial"/>
                <w:highlight w:val="lightGray"/>
              </w:rPr>
              <w:fldChar w:fldCharType="separate"/>
            </w:r>
            <w:r w:rsidRPr="000164A7">
              <w:rPr>
                <w:rFonts w:cs="Arial"/>
                <w:noProof/>
                <w:highlight w:val="lightGray"/>
              </w:rPr>
              <w:t> </w:t>
            </w:r>
            <w:r w:rsidRPr="000164A7">
              <w:rPr>
                <w:rFonts w:cs="Arial"/>
                <w:noProof/>
                <w:highlight w:val="lightGray"/>
              </w:rPr>
              <w:t> </w:t>
            </w:r>
            <w:r w:rsidRPr="000164A7">
              <w:rPr>
                <w:rFonts w:cs="Arial"/>
                <w:noProof/>
                <w:highlight w:val="lightGray"/>
              </w:rPr>
              <w:t> </w:t>
            </w:r>
            <w:r w:rsidRPr="000164A7">
              <w:rPr>
                <w:rFonts w:cs="Arial"/>
                <w:noProof/>
                <w:highlight w:val="lightGray"/>
              </w:rPr>
              <w:t> </w:t>
            </w:r>
            <w:r w:rsidRPr="000164A7">
              <w:rPr>
                <w:rFonts w:cs="Arial"/>
                <w:noProof/>
                <w:highlight w:val="lightGray"/>
              </w:rPr>
              <w:t> </w:t>
            </w:r>
            <w:r w:rsidRPr="000164A7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567236" w:rsidRPr="000164A7">
        <w:trPr>
          <w:trHeight w:val="413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36" w:rsidRPr="000164A7" w:rsidRDefault="00567236" w:rsidP="003742C4">
            <w:pPr>
              <w:ind w:right="-428"/>
              <w:jc w:val="left"/>
              <w:rPr>
                <w:rFonts w:ascii="Arial" w:hAnsi="Arial" w:cs="Arial"/>
              </w:rPr>
            </w:pPr>
            <w:r w:rsidRPr="000164A7">
              <w:rPr>
                <w:rFonts w:ascii="Arial" w:hAnsi="Arial" w:cs="Arial"/>
              </w:rPr>
              <w:t>Bank.: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36" w:rsidRPr="000164A7" w:rsidRDefault="00567236" w:rsidP="003742C4">
            <w:pPr>
              <w:ind w:right="-428"/>
              <w:jc w:val="left"/>
              <w:rPr>
                <w:rFonts w:ascii="Arial" w:hAnsi="Arial" w:cs="Arial"/>
              </w:rPr>
            </w:pPr>
            <w:r w:rsidRPr="000164A7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64A7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0164A7">
              <w:rPr>
                <w:rFonts w:ascii="Arial" w:hAnsi="Arial" w:cs="Arial"/>
                <w:highlight w:val="lightGray"/>
              </w:rPr>
            </w:r>
            <w:r w:rsidRPr="000164A7">
              <w:rPr>
                <w:rFonts w:ascii="Arial" w:hAnsi="Arial" w:cs="Arial"/>
                <w:highlight w:val="lightGray"/>
              </w:rPr>
              <w:fldChar w:fldCharType="separate"/>
            </w:r>
            <w:r w:rsidRPr="000164A7">
              <w:rPr>
                <w:rFonts w:cs="Arial"/>
                <w:highlight w:val="lightGray"/>
              </w:rPr>
              <w:t> </w:t>
            </w:r>
            <w:r w:rsidRPr="000164A7">
              <w:rPr>
                <w:rFonts w:cs="Arial"/>
                <w:highlight w:val="lightGray"/>
              </w:rPr>
              <w:t> </w:t>
            </w:r>
            <w:r w:rsidRPr="000164A7">
              <w:rPr>
                <w:rFonts w:cs="Arial"/>
                <w:highlight w:val="lightGray"/>
              </w:rPr>
              <w:t> </w:t>
            </w:r>
            <w:r w:rsidRPr="000164A7">
              <w:rPr>
                <w:rFonts w:cs="Arial"/>
                <w:highlight w:val="lightGray"/>
              </w:rPr>
              <w:t> </w:t>
            </w:r>
            <w:r w:rsidRPr="000164A7">
              <w:rPr>
                <w:rFonts w:cs="Arial"/>
                <w:highlight w:val="lightGray"/>
              </w:rPr>
              <w:t> </w:t>
            </w:r>
            <w:r w:rsidRPr="000164A7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</w:tbl>
    <w:p w:rsidR="00A568DA" w:rsidRDefault="00A568DA" w:rsidP="00A568DA">
      <w:pPr>
        <w:jc w:val="both"/>
        <w:rPr>
          <w:rFonts w:ascii="Arial" w:hAnsi="Arial" w:cs="Arial"/>
        </w:rPr>
      </w:pPr>
    </w:p>
    <w:p w:rsidR="00D652D5" w:rsidRPr="006A5417" w:rsidRDefault="00D652D5" w:rsidP="00A568DA">
      <w:pPr>
        <w:jc w:val="both"/>
        <w:rPr>
          <w:rFonts w:ascii="Arial" w:hAnsi="Arial" w:cs="Arial"/>
        </w:rPr>
      </w:pPr>
    </w:p>
    <w:p w:rsidR="00A568DA" w:rsidRPr="006A5417" w:rsidRDefault="00A568DA" w:rsidP="00A568DA">
      <w:pPr>
        <w:pStyle w:val="Fuzeile"/>
        <w:rPr>
          <w:rFonts w:cs="Arial"/>
          <w:sz w:val="20"/>
        </w:rPr>
      </w:pPr>
      <w:r w:rsidRPr="00FA325A">
        <w:rPr>
          <w:rFonts w:cs="Arial"/>
          <w:sz w:val="20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A325A">
        <w:rPr>
          <w:rFonts w:cs="Arial"/>
          <w:sz w:val="20"/>
          <w:highlight w:val="lightGray"/>
        </w:rPr>
        <w:instrText xml:space="preserve"> FORMTEXT </w:instrText>
      </w:r>
      <w:r w:rsidRPr="00FA325A">
        <w:rPr>
          <w:rFonts w:cs="Arial"/>
          <w:sz w:val="20"/>
          <w:highlight w:val="lightGray"/>
        </w:rPr>
      </w:r>
      <w:r w:rsidRPr="00FA325A">
        <w:rPr>
          <w:rFonts w:cs="Arial"/>
          <w:sz w:val="20"/>
          <w:highlight w:val="lightGray"/>
        </w:rPr>
        <w:fldChar w:fldCharType="separate"/>
      </w:r>
      <w:r w:rsidRPr="00FA325A">
        <w:rPr>
          <w:rFonts w:cs="Arial"/>
          <w:noProof/>
          <w:sz w:val="20"/>
          <w:highlight w:val="lightGray"/>
        </w:rPr>
        <w:t> </w:t>
      </w:r>
      <w:r w:rsidRPr="00FA325A">
        <w:rPr>
          <w:rFonts w:cs="Arial"/>
          <w:noProof/>
          <w:sz w:val="20"/>
          <w:highlight w:val="lightGray"/>
        </w:rPr>
        <w:t> </w:t>
      </w:r>
      <w:r w:rsidRPr="00FA325A">
        <w:rPr>
          <w:rFonts w:cs="Arial"/>
          <w:noProof/>
          <w:sz w:val="20"/>
          <w:highlight w:val="lightGray"/>
        </w:rPr>
        <w:t> </w:t>
      </w:r>
      <w:r w:rsidRPr="00FA325A">
        <w:rPr>
          <w:rFonts w:cs="Arial"/>
          <w:noProof/>
          <w:sz w:val="20"/>
          <w:highlight w:val="lightGray"/>
        </w:rPr>
        <w:t> </w:t>
      </w:r>
      <w:r w:rsidRPr="00FA325A">
        <w:rPr>
          <w:rFonts w:cs="Arial"/>
          <w:noProof/>
          <w:sz w:val="20"/>
          <w:highlight w:val="lightGray"/>
        </w:rPr>
        <w:t> </w:t>
      </w:r>
      <w:r w:rsidRPr="00FA325A">
        <w:rPr>
          <w:rFonts w:cs="Arial"/>
          <w:sz w:val="20"/>
          <w:highlight w:val="lightGray"/>
        </w:rPr>
        <w:fldChar w:fldCharType="end"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2"/>
        <w:gridCol w:w="559"/>
        <w:gridCol w:w="4540"/>
      </w:tblGrid>
      <w:tr w:rsidR="00A568DA" w:rsidRPr="006A5417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top w:val="single" w:sz="4" w:space="0" w:color="auto"/>
            </w:tcBorders>
          </w:tcPr>
          <w:p w:rsidR="00A568DA" w:rsidRPr="006A5417" w:rsidRDefault="00A568DA" w:rsidP="003742C4">
            <w:pPr>
              <w:pStyle w:val="Fuzeile"/>
              <w:spacing w:line="288" w:lineRule="auto"/>
              <w:rPr>
                <w:rFonts w:cs="Arial"/>
                <w:sz w:val="20"/>
              </w:rPr>
            </w:pPr>
            <w:r w:rsidRPr="006A5417">
              <w:rPr>
                <w:rFonts w:cs="Arial"/>
                <w:sz w:val="20"/>
              </w:rPr>
              <w:t>Ort, Datum</w:t>
            </w:r>
          </w:p>
        </w:tc>
        <w:tc>
          <w:tcPr>
            <w:tcW w:w="567" w:type="dxa"/>
          </w:tcPr>
          <w:p w:rsidR="00A568DA" w:rsidRPr="006A5417" w:rsidRDefault="00A568DA" w:rsidP="003742C4">
            <w:pPr>
              <w:pStyle w:val="Fuzeile"/>
              <w:spacing w:line="288" w:lineRule="auto"/>
              <w:rPr>
                <w:rFonts w:cs="Arial"/>
                <w:sz w:val="20"/>
              </w:rPr>
            </w:pPr>
          </w:p>
        </w:tc>
        <w:tc>
          <w:tcPr>
            <w:tcW w:w="4604" w:type="dxa"/>
            <w:tcBorders>
              <w:top w:val="single" w:sz="4" w:space="0" w:color="auto"/>
            </w:tcBorders>
          </w:tcPr>
          <w:p w:rsidR="00A568DA" w:rsidRPr="006A5417" w:rsidRDefault="00A568DA" w:rsidP="003742C4">
            <w:pPr>
              <w:pStyle w:val="Fuzeile"/>
              <w:spacing w:line="288" w:lineRule="auto"/>
              <w:rPr>
                <w:rFonts w:cs="Arial"/>
                <w:sz w:val="20"/>
              </w:rPr>
            </w:pPr>
            <w:r w:rsidRPr="006A5417">
              <w:rPr>
                <w:rFonts w:cs="Arial"/>
                <w:sz w:val="20"/>
              </w:rPr>
              <w:t>Unterschrift des Kontoinhabers</w:t>
            </w:r>
          </w:p>
        </w:tc>
      </w:tr>
    </w:tbl>
    <w:p w:rsidR="00D652D5" w:rsidRDefault="00D652D5" w:rsidP="00AF4B27">
      <w:pPr>
        <w:jc w:val="both"/>
        <w:rPr>
          <w:rFonts w:ascii="Arial" w:hAnsi="Arial" w:cs="Arial"/>
        </w:rPr>
      </w:pPr>
    </w:p>
    <w:p w:rsidR="00437BC9" w:rsidRPr="006C0010" w:rsidRDefault="00F978F8" w:rsidP="00AF4B27">
      <w:pPr>
        <w:jc w:val="both"/>
        <w:rPr>
          <w:rFonts w:ascii="Arial" w:hAnsi="Arial" w:cs="Arial"/>
        </w:rPr>
      </w:pPr>
      <w:r w:rsidRPr="006C0010">
        <w:rPr>
          <w:rFonts w:ascii="Arial" w:hAnsi="Arial" w:cs="Arial"/>
        </w:rPr>
        <w:t>Über Änderungen meiner Anschrift und Kontodaten werde ich den Verein unaufgefordert informieren. Eine Kündigung der Mitgliedschaft ist spätestens bis zum 30.11. eines Jahres mit Wirkung zum Jahresende zu erklären.</w:t>
      </w:r>
    </w:p>
    <w:sectPr w:rsidR="00437BC9" w:rsidRPr="006C0010">
      <w:footerReference w:type="default" r:id="rId9"/>
      <w:endnotePr>
        <w:numFmt w:val="decimal"/>
      </w:endnotePr>
      <w:pgSz w:w="11907" w:h="16840" w:code="9"/>
      <w:pgMar w:top="851" w:right="1418" w:bottom="851" w:left="1418" w:header="720" w:footer="344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8D6" w:rsidRDefault="00B238D6">
      <w:r>
        <w:separator/>
      </w:r>
    </w:p>
  </w:endnote>
  <w:endnote w:type="continuationSeparator" w:id="0">
    <w:p w:rsidR="00B238D6" w:rsidRDefault="00B23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021" w:rsidRDefault="00AE1021">
    <w:pPr>
      <w:pStyle w:val="Fuzeile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8D6" w:rsidRDefault="00B238D6">
      <w:r>
        <w:separator/>
      </w:r>
    </w:p>
  </w:footnote>
  <w:footnote w:type="continuationSeparator" w:id="0">
    <w:p w:rsidR="00B238D6" w:rsidRDefault="00B23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A027E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DDA5A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281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0A7A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F819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9C3E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4C4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F6DA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0C6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CB442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337D4"/>
    <w:multiLevelType w:val="hybridMultilevel"/>
    <w:tmpl w:val="212A8F3C"/>
    <w:lvl w:ilvl="0" w:tplc="04070007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09332056"/>
    <w:multiLevelType w:val="hybridMultilevel"/>
    <w:tmpl w:val="8ABE189E"/>
    <w:lvl w:ilvl="0" w:tplc="04070007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0D3B5328"/>
    <w:multiLevelType w:val="hybridMultilevel"/>
    <w:tmpl w:val="229893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9A3B13"/>
    <w:multiLevelType w:val="hybridMultilevel"/>
    <w:tmpl w:val="DF6257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2233E6"/>
    <w:multiLevelType w:val="hybridMultilevel"/>
    <w:tmpl w:val="63AE92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7861B18"/>
    <w:multiLevelType w:val="hybridMultilevel"/>
    <w:tmpl w:val="4F3054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4E1D97"/>
    <w:multiLevelType w:val="multilevel"/>
    <w:tmpl w:val="07BA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B60652"/>
    <w:multiLevelType w:val="hybridMultilevel"/>
    <w:tmpl w:val="4866D49E"/>
    <w:lvl w:ilvl="0" w:tplc="71D80A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333AE0"/>
    <w:multiLevelType w:val="hybridMultilevel"/>
    <w:tmpl w:val="EC2ACC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7E262D"/>
    <w:multiLevelType w:val="hybridMultilevel"/>
    <w:tmpl w:val="ACE8F094"/>
    <w:lvl w:ilvl="0" w:tplc="04070007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37656DD2"/>
    <w:multiLevelType w:val="hybridMultilevel"/>
    <w:tmpl w:val="D6DC4814"/>
    <w:lvl w:ilvl="0" w:tplc="04070007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3FFF5B5B"/>
    <w:multiLevelType w:val="hybridMultilevel"/>
    <w:tmpl w:val="63AAED9E"/>
    <w:lvl w:ilvl="0" w:tplc="DEAC2C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5A3436"/>
    <w:multiLevelType w:val="hybridMultilevel"/>
    <w:tmpl w:val="37ECDA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711AD9"/>
    <w:multiLevelType w:val="hybridMultilevel"/>
    <w:tmpl w:val="7C0C7026"/>
    <w:lvl w:ilvl="0" w:tplc="C45814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4C1A8A"/>
    <w:multiLevelType w:val="hybridMultilevel"/>
    <w:tmpl w:val="BB880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ED6D8F"/>
    <w:multiLevelType w:val="hybridMultilevel"/>
    <w:tmpl w:val="C34CE8C4"/>
    <w:lvl w:ilvl="0" w:tplc="04070007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533E2CDA"/>
    <w:multiLevelType w:val="hybridMultilevel"/>
    <w:tmpl w:val="A33499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AD037A"/>
    <w:multiLevelType w:val="hybridMultilevel"/>
    <w:tmpl w:val="08120B9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5FB1211"/>
    <w:multiLevelType w:val="hybridMultilevel"/>
    <w:tmpl w:val="93DAB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453AD1"/>
    <w:multiLevelType w:val="hybridMultilevel"/>
    <w:tmpl w:val="53F0AC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E66836"/>
    <w:multiLevelType w:val="hybridMultilevel"/>
    <w:tmpl w:val="399A5B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C032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9C26B2D"/>
    <w:multiLevelType w:val="hybridMultilevel"/>
    <w:tmpl w:val="EC8EAE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25"/>
  </w:num>
  <w:num w:numId="15">
    <w:abstractNumId w:val="19"/>
  </w:num>
  <w:num w:numId="16">
    <w:abstractNumId w:val="11"/>
  </w:num>
  <w:num w:numId="17">
    <w:abstractNumId w:val="17"/>
  </w:num>
  <w:num w:numId="18">
    <w:abstractNumId w:val="21"/>
  </w:num>
  <w:num w:numId="19">
    <w:abstractNumId w:val="23"/>
  </w:num>
  <w:num w:numId="20">
    <w:abstractNumId w:val="15"/>
  </w:num>
  <w:num w:numId="21">
    <w:abstractNumId w:val="14"/>
  </w:num>
  <w:num w:numId="22">
    <w:abstractNumId w:val="16"/>
  </w:num>
  <w:num w:numId="23">
    <w:abstractNumId w:val="29"/>
  </w:num>
  <w:num w:numId="24">
    <w:abstractNumId w:val="28"/>
  </w:num>
  <w:num w:numId="25">
    <w:abstractNumId w:val="22"/>
  </w:num>
  <w:num w:numId="26">
    <w:abstractNumId w:val="12"/>
  </w:num>
  <w:num w:numId="27">
    <w:abstractNumId w:val="24"/>
  </w:num>
  <w:num w:numId="28">
    <w:abstractNumId w:val="18"/>
  </w:num>
  <w:num w:numId="29">
    <w:abstractNumId w:val="13"/>
  </w:num>
  <w:num w:numId="30">
    <w:abstractNumId w:val="30"/>
  </w:num>
  <w:num w:numId="31">
    <w:abstractNumId w:val="32"/>
  </w:num>
  <w:num w:numId="32">
    <w:abstractNumId w:val="26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DA"/>
    <w:rsid w:val="000164A7"/>
    <w:rsid w:val="000575F8"/>
    <w:rsid w:val="0006281F"/>
    <w:rsid w:val="000A7CDA"/>
    <w:rsid w:val="000B4BF2"/>
    <w:rsid w:val="000C6045"/>
    <w:rsid w:val="000D2115"/>
    <w:rsid w:val="000E0630"/>
    <w:rsid w:val="000F2071"/>
    <w:rsid w:val="00127981"/>
    <w:rsid w:val="00135703"/>
    <w:rsid w:val="00155DC5"/>
    <w:rsid w:val="001665BD"/>
    <w:rsid w:val="00173C5D"/>
    <w:rsid w:val="0017746E"/>
    <w:rsid w:val="001878BB"/>
    <w:rsid w:val="001D1EE0"/>
    <w:rsid w:val="002062D6"/>
    <w:rsid w:val="00222579"/>
    <w:rsid w:val="002464E4"/>
    <w:rsid w:val="00251EFE"/>
    <w:rsid w:val="00256697"/>
    <w:rsid w:val="00260AEE"/>
    <w:rsid w:val="00261B56"/>
    <w:rsid w:val="002620D7"/>
    <w:rsid w:val="0026500D"/>
    <w:rsid w:val="00272727"/>
    <w:rsid w:val="002A10BB"/>
    <w:rsid w:val="002B058F"/>
    <w:rsid w:val="002D7C98"/>
    <w:rsid w:val="002E7102"/>
    <w:rsid w:val="00314F01"/>
    <w:rsid w:val="00320194"/>
    <w:rsid w:val="003742C4"/>
    <w:rsid w:val="0039316F"/>
    <w:rsid w:val="0039412E"/>
    <w:rsid w:val="003A47C7"/>
    <w:rsid w:val="003E40CF"/>
    <w:rsid w:val="004044A3"/>
    <w:rsid w:val="0042112E"/>
    <w:rsid w:val="00423139"/>
    <w:rsid w:val="0042483C"/>
    <w:rsid w:val="00430FE4"/>
    <w:rsid w:val="0043157F"/>
    <w:rsid w:val="00437BC9"/>
    <w:rsid w:val="00485CDF"/>
    <w:rsid w:val="004B443D"/>
    <w:rsid w:val="004D4E78"/>
    <w:rsid w:val="004F4709"/>
    <w:rsid w:val="004F5974"/>
    <w:rsid w:val="0050350A"/>
    <w:rsid w:val="0051031B"/>
    <w:rsid w:val="00535CB5"/>
    <w:rsid w:val="00567236"/>
    <w:rsid w:val="005B012B"/>
    <w:rsid w:val="005C082B"/>
    <w:rsid w:val="005C263D"/>
    <w:rsid w:val="005E2148"/>
    <w:rsid w:val="005F311B"/>
    <w:rsid w:val="00614B98"/>
    <w:rsid w:val="00615A44"/>
    <w:rsid w:val="00616391"/>
    <w:rsid w:val="00624DB0"/>
    <w:rsid w:val="006837BF"/>
    <w:rsid w:val="00693E8E"/>
    <w:rsid w:val="006A5280"/>
    <w:rsid w:val="006A5417"/>
    <w:rsid w:val="006B71A3"/>
    <w:rsid w:val="006C0010"/>
    <w:rsid w:val="006D4E47"/>
    <w:rsid w:val="00707D17"/>
    <w:rsid w:val="00720DEB"/>
    <w:rsid w:val="00725107"/>
    <w:rsid w:val="00733D05"/>
    <w:rsid w:val="00734FA9"/>
    <w:rsid w:val="00764CE5"/>
    <w:rsid w:val="00775F4B"/>
    <w:rsid w:val="00795C0E"/>
    <w:rsid w:val="007A1539"/>
    <w:rsid w:val="007B7738"/>
    <w:rsid w:val="007C6785"/>
    <w:rsid w:val="007D7635"/>
    <w:rsid w:val="0080344C"/>
    <w:rsid w:val="00812F55"/>
    <w:rsid w:val="00872BB0"/>
    <w:rsid w:val="008838BA"/>
    <w:rsid w:val="008972C0"/>
    <w:rsid w:val="008E1CAB"/>
    <w:rsid w:val="00910E68"/>
    <w:rsid w:val="00913515"/>
    <w:rsid w:val="00916CEA"/>
    <w:rsid w:val="00920554"/>
    <w:rsid w:val="00984DDE"/>
    <w:rsid w:val="009A41CA"/>
    <w:rsid w:val="009D43A3"/>
    <w:rsid w:val="009E245B"/>
    <w:rsid w:val="00A15C23"/>
    <w:rsid w:val="00A21C42"/>
    <w:rsid w:val="00A5173C"/>
    <w:rsid w:val="00A53EDF"/>
    <w:rsid w:val="00A568DA"/>
    <w:rsid w:val="00A8270C"/>
    <w:rsid w:val="00A907F3"/>
    <w:rsid w:val="00A97761"/>
    <w:rsid w:val="00AB1749"/>
    <w:rsid w:val="00AC1C49"/>
    <w:rsid w:val="00AC3D22"/>
    <w:rsid w:val="00AC41B1"/>
    <w:rsid w:val="00AD5ED3"/>
    <w:rsid w:val="00AD72A0"/>
    <w:rsid w:val="00AE1021"/>
    <w:rsid w:val="00AE1C12"/>
    <w:rsid w:val="00AE2B97"/>
    <w:rsid w:val="00AF4B27"/>
    <w:rsid w:val="00B00117"/>
    <w:rsid w:val="00B00FB6"/>
    <w:rsid w:val="00B238D6"/>
    <w:rsid w:val="00B24DDC"/>
    <w:rsid w:val="00B26E8E"/>
    <w:rsid w:val="00B506A6"/>
    <w:rsid w:val="00B539AF"/>
    <w:rsid w:val="00B55A5B"/>
    <w:rsid w:val="00B62381"/>
    <w:rsid w:val="00B66856"/>
    <w:rsid w:val="00BA4AAB"/>
    <w:rsid w:val="00BA546D"/>
    <w:rsid w:val="00BE525B"/>
    <w:rsid w:val="00C04C6C"/>
    <w:rsid w:val="00C11C18"/>
    <w:rsid w:val="00C146C0"/>
    <w:rsid w:val="00C25C2A"/>
    <w:rsid w:val="00C30764"/>
    <w:rsid w:val="00C519E5"/>
    <w:rsid w:val="00C523F3"/>
    <w:rsid w:val="00C60DDB"/>
    <w:rsid w:val="00C90D25"/>
    <w:rsid w:val="00CA0403"/>
    <w:rsid w:val="00CA1617"/>
    <w:rsid w:val="00CA279D"/>
    <w:rsid w:val="00CC6551"/>
    <w:rsid w:val="00CE2D6D"/>
    <w:rsid w:val="00CE427E"/>
    <w:rsid w:val="00CE4982"/>
    <w:rsid w:val="00CE6E7E"/>
    <w:rsid w:val="00CF1B1B"/>
    <w:rsid w:val="00D06F6E"/>
    <w:rsid w:val="00D434A7"/>
    <w:rsid w:val="00D4538C"/>
    <w:rsid w:val="00D652D5"/>
    <w:rsid w:val="00D7785C"/>
    <w:rsid w:val="00DB17AF"/>
    <w:rsid w:val="00DB3F94"/>
    <w:rsid w:val="00DE1688"/>
    <w:rsid w:val="00DE25EB"/>
    <w:rsid w:val="00DE629E"/>
    <w:rsid w:val="00DF559F"/>
    <w:rsid w:val="00E17F7B"/>
    <w:rsid w:val="00E6098B"/>
    <w:rsid w:val="00E8591D"/>
    <w:rsid w:val="00E95B5A"/>
    <w:rsid w:val="00F23A95"/>
    <w:rsid w:val="00F46779"/>
    <w:rsid w:val="00F571EA"/>
    <w:rsid w:val="00F703FA"/>
    <w:rsid w:val="00F770E4"/>
    <w:rsid w:val="00F912A2"/>
    <w:rsid w:val="00F978F8"/>
    <w:rsid w:val="00FA325A"/>
    <w:rsid w:val="00FC3278"/>
    <w:rsid w:val="00FF7B50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301A298-C7EA-41CF-B8A1-F2DA9837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jc w:val="center"/>
    </w:pPr>
  </w:style>
  <w:style w:type="paragraph" w:styleId="berschrift1">
    <w:name w:val="heading 1"/>
    <w:basedOn w:val="Standard"/>
    <w:next w:val="Standard"/>
    <w:qFormat/>
    <w:pPr>
      <w:keepNext/>
      <w:widowControl/>
      <w:tabs>
        <w:tab w:val="left" w:pos="142"/>
        <w:tab w:val="left" w:pos="567"/>
        <w:tab w:val="left" w:pos="2127"/>
      </w:tabs>
      <w:ind w:right="2267"/>
      <w:outlineLvl w:val="0"/>
    </w:pPr>
    <w:rPr>
      <w:rFonts w:ascii="CG Times" w:hAnsi="CG Times"/>
      <w:b/>
    </w:rPr>
  </w:style>
  <w:style w:type="paragraph" w:styleId="berschrift2">
    <w:name w:val="heading 2"/>
    <w:basedOn w:val="Standard"/>
    <w:next w:val="Standard"/>
    <w:qFormat/>
    <w:pPr>
      <w:keepNext/>
      <w:widowControl/>
      <w:tabs>
        <w:tab w:val="left" w:pos="1985"/>
        <w:tab w:val="left" w:pos="6237"/>
      </w:tabs>
      <w:jc w:val="left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985"/>
        <w:tab w:val="left" w:pos="6237"/>
      </w:tabs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jc w:val="both"/>
    </w:pPr>
    <w:rPr>
      <w:rFonts w:ascii="Arial" w:hAnsi="Arial"/>
      <w:sz w:val="22"/>
    </w:r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Textkrper-Zeileneinzug">
    <w:name w:val="Body Text Indent"/>
    <w:basedOn w:val="Standard"/>
    <w:pPr>
      <w:spacing w:line="360" w:lineRule="auto"/>
      <w:ind w:left="708"/>
      <w:jc w:val="both"/>
    </w:pPr>
    <w:rPr>
      <w:rFonts w:ascii="Arial" w:hAnsi="Arial"/>
      <w:sz w:val="22"/>
    </w:rPr>
  </w:style>
  <w:style w:type="paragraph" w:styleId="Textkrper-Einzug2">
    <w:name w:val="Body Text Indent 2"/>
    <w:basedOn w:val="Standard"/>
    <w:pPr>
      <w:ind w:left="709"/>
      <w:jc w:val="both"/>
    </w:pPr>
    <w:rPr>
      <w:rFonts w:ascii="Arial" w:hAnsi="Arial"/>
      <w:sz w:val="22"/>
    </w:rPr>
  </w:style>
  <w:style w:type="paragraph" w:styleId="Textkrper">
    <w:name w:val="Body Text"/>
    <w:basedOn w:val="Standard"/>
    <w:pPr>
      <w:widowControl/>
      <w:tabs>
        <w:tab w:val="left" w:pos="1985"/>
        <w:tab w:val="left" w:pos="6237"/>
      </w:tabs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pPr>
      <w:jc w:val="left"/>
    </w:pPr>
    <w:rPr>
      <w:rFonts w:ascii="Arial" w:hAnsi="Arial" w:cs="Arial"/>
      <w:sz w:val="22"/>
    </w:rPr>
  </w:style>
  <w:style w:type="character" w:styleId="Kommentarzeichen">
    <w:name w:val="annotation reference"/>
    <w:uiPriority w:val="99"/>
    <w:semiHidden/>
    <w:unhideWhenUsed/>
    <w:rsid w:val="00615A4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15A44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15A4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5A4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15A44"/>
    <w:rPr>
      <w:b/>
      <w:bCs/>
    </w:rPr>
  </w:style>
  <w:style w:type="paragraph" w:styleId="Listenabsatz">
    <w:name w:val="List Paragraph"/>
    <w:basedOn w:val="Standard"/>
    <w:qFormat/>
    <w:rsid w:val="00272727"/>
    <w:pPr>
      <w:widowControl/>
      <w:ind w:left="720"/>
      <w:contextualSpacing/>
      <w:jc w:val="left"/>
    </w:pPr>
    <w:rPr>
      <w:rFonts w:ascii="Arial" w:eastAsia="Calibri" w:hAnsi="Arial"/>
      <w:sz w:val="22"/>
      <w:szCs w:val="22"/>
      <w:lang w:eastAsia="en-US"/>
    </w:rPr>
  </w:style>
  <w:style w:type="paragraph" w:customStyle="1" w:styleId="2">
    <w:name w:val="Ü2"/>
    <w:basedOn w:val="Standard"/>
    <w:link w:val="2Zchn"/>
    <w:qFormat/>
    <w:rsid w:val="00272727"/>
    <w:pPr>
      <w:widowControl/>
      <w:jc w:val="both"/>
    </w:pPr>
    <w:rPr>
      <w:rFonts w:ascii="Arial" w:hAnsi="Arial" w:cs="Arial"/>
      <w:b/>
      <w:sz w:val="22"/>
      <w:szCs w:val="22"/>
      <w:lang w:eastAsia="en-US"/>
    </w:rPr>
  </w:style>
  <w:style w:type="character" w:customStyle="1" w:styleId="2Zchn">
    <w:name w:val="Ü2 Zchn"/>
    <w:link w:val="2"/>
    <w:rsid w:val="00272727"/>
    <w:rPr>
      <w:rFonts w:ascii="Arial" w:hAnsi="Arial" w:cs="Arial"/>
      <w:b/>
      <w:sz w:val="22"/>
      <w:szCs w:val="22"/>
      <w:lang w:val="de-DE" w:eastAsia="en-US" w:bidi="ar-SA"/>
    </w:rPr>
  </w:style>
  <w:style w:type="paragraph" w:styleId="Endnotentext">
    <w:name w:val="endnote text"/>
    <w:basedOn w:val="Standard"/>
    <w:semiHidden/>
    <w:rsid w:val="00FF7B50"/>
  </w:style>
  <w:style w:type="character" w:styleId="Endnotenzeichen">
    <w:name w:val="endnote reference"/>
    <w:basedOn w:val="Absatz-Standardschriftart"/>
    <w:semiHidden/>
    <w:rsid w:val="00FF7B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0000%20gesch&#228;ftsstelle\0200%20geschaeftsstelle\0211%20briefpapier\vorlagen\briefpapier_shvv_logo_b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briefpapier_shvv_logo_bg.dot</Template>
  <TotalTime>0</TotalTime>
  <Pages>1</Pages>
  <Words>246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10116</dc:creator>
  <cp:keywords/>
  <cp:lastModifiedBy>Svenja Pelny</cp:lastModifiedBy>
  <cp:revision>7</cp:revision>
  <cp:lastPrinted>2012-02-21T06:57:00Z</cp:lastPrinted>
  <dcterms:created xsi:type="dcterms:W3CDTF">2015-05-04T07:14:00Z</dcterms:created>
  <dcterms:modified xsi:type="dcterms:W3CDTF">2015-05-04T07:20:00Z</dcterms:modified>
</cp:coreProperties>
</file>